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C7" w:rsidRDefault="001356C7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FA63C54" wp14:editId="77651D08">
            <wp:simplePos x="0" y="0"/>
            <wp:positionH relativeFrom="column">
              <wp:posOffset>3718560</wp:posOffset>
            </wp:positionH>
            <wp:positionV relativeFrom="paragraph">
              <wp:posOffset>456</wp:posOffset>
            </wp:positionV>
            <wp:extent cx="1845310" cy="1991539"/>
            <wp:effectExtent l="0" t="0" r="2540" b="8890"/>
            <wp:wrapTight wrapText="bothSides">
              <wp:wrapPolygon edited="0">
                <wp:start x="0" y="0"/>
                <wp:lineTo x="0" y="21490"/>
                <wp:lineTo x="21407" y="21490"/>
                <wp:lineTo x="21407" y="0"/>
                <wp:lineTo x="0" y="0"/>
              </wp:wrapPolygon>
            </wp:wrapTight>
            <wp:docPr id="516327373" name="Billede 2" descr="Et billede, der indeholder gul, clipart, briller, smile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27373" name="Billede 2" descr="Et billede, der indeholder gul, clipart, briller, smiley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74" cy="1996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D17B6C9" wp14:editId="11CC3907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Tight wrapText="bothSides">
              <wp:wrapPolygon edited="0">
                <wp:start x="8486" y="0"/>
                <wp:lineTo x="6171" y="514"/>
                <wp:lineTo x="1800" y="3343"/>
                <wp:lineTo x="0" y="7714"/>
                <wp:lineTo x="0" y="12857"/>
                <wp:lineTo x="1029" y="16457"/>
                <wp:lineTo x="5657" y="20571"/>
                <wp:lineTo x="8743" y="21343"/>
                <wp:lineTo x="9257" y="21343"/>
                <wp:lineTo x="12086" y="21343"/>
                <wp:lineTo x="12857" y="21343"/>
                <wp:lineTo x="15943" y="20571"/>
                <wp:lineTo x="20057" y="16971"/>
                <wp:lineTo x="20314" y="16457"/>
                <wp:lineTo x="21343" y="13371"/>
                <wp:lineTo x="21343" y="7714"/>
                <wp:lineTo x="21086" y="6686"/>
                <wp:lineTo x="19800" y="3343"/>
                <wp:lineTo x="14657" y="257"/>
                <wp:lineTo x="12857" y="0"/>
                <wp:lineTo x="8486" y="0"/>
              </wp:wrapPolygon>
            </wp:wrapTight>
            <wp:docPr id="110059067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6C7" w:rsidRPr="001356C7" w:rsidRDefault="001356C7" w:rsidP="001356C7"/>
    <w:p w:rsidR="001356C7" w:rsidRPr="001356C7" w:rsidRDefault="001356C7" w:rsidP="001356C7"/>
    <w:p w:rsidR="001356C7" w:rsidRPr="001356C7" w:rsidRDefault="001356C7" w:rsidP="001356C7"/>
    <w:p w:rsidR="001356C7" w:rsidRPr="001356C7" w:rsidRDefault="001356C7" w:rsidP="001356C7"/>
    <w:p w:rsidR="001356C7" w:rsidRPr="001356C7" w:rsidRDefault="001356C7" w:rsidP="001356C7"/>
    <w:p w:rsidR="001356C7" w:rsidRPr="001356C7" w:rsidRDefault="001356C7" w:rsidP="001356C7"/>
    <w:p w:rsidR="001356C7" w:rsidRDefault="001356C7" w:rsidP="001356C7"/>
    <w:p w:rsidR="001356C7" w:rsidRDefault="001356C7" w:rsidP="001356C7">
      <w:pPr>
        <w:tabs>
          <w:tab w:val="left" w:pos="1650"/>
        </w:tabs>
        <w:rPr>
          <w:rFonts w:ascii="Times New Roman" w:hAnsi="Times New Roman" w:cs="Times New Roman"/>
          <w:color w:val="ED7D31" w:themeColor="accent2"/>
          <w:sz w:val="72"/>
          <w:szCs w:val="72"/>
        </w:rPr>
      </w:pPr>
      <w:r>
        <w:rPr>
          <w:rFonts w:ascii="Times New Roman" w:hAnsi="Times New Roman" w:cs="Times New Roman"/>
          <w:noProof/>
          <w:color w:val="ED7D31" w:themeColor="accent2"/>
          <w:sz w:val="72"/>
          <w:szCs w:val="72"/>
          <w:lang w:eastAsia="da-DK"/>
        </w:rPr>
        <w:drawing>
          <wp:anchor distT="0" distB="0" distL="114300" distR="114300" simplePos="0" relativeHeight="251660288" behindDoc="1" locked="0" layoutInCell="1" allowOverlap="1" wp14:anchorId="62B48CB2" wp14:editId="4386699F">
            <wp:simplePos x="0" y="0"/>
            <wp:positionH relativeFrom="column">
              <wp:posOffset>2318385</wp:posOffset>
            </wp:positionH>
            <wp:positionV relativeFrom="paragraph">
              <wp:posOffset>539750</wp:posOffset>
            </wp:positionV>
            <wp:extent cx="1218565" cy="1125220"/>
            <wp:effectExtent l="0" t="0" r="635" b="0"/>
            <wp:wrapTight wrapText="bothSides">
              <wp:wrapPolygon edited="0">
                <wp:start x="0" y="0"/>
                <wp:lineTo x="0" y="21210"/>
                <wp:lineTo x="21274" y="21210"/>
                <wp:lineTo x="21274" y="0"/>
                <wp:lineTo x="0" y="0"/>
              </wp:wrapPolygon>
            </wp:wrapTight>
            <wp:docPr id="8092383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 w:rsidRPr="001356C7">
        <w:rPr>
          <w:rFonts w:ascii="Times New Roman" w:hAnsi="Times New Roman" w:cs="Times New Roman"/>
          <w:color w:val="ED7D31" w:themeColor="accent2"/>
          <w:sz w:val="72"/>
          <w:szCs w:val="72"/>
        </w:rPr>
        <w:t xml:space="preserve">SOMMER </w:t>
      </w:r>
      <w:r>
        <w:rPr>
          <w:rFonts w:ascii="Times New Roman" w:hAnsi="Times New Roman" w:cs="Times New Roman"/>
          <w:color w:val="ED7D31" w:themeColor="accent2"/>
          <w:sz w:val="72"/>
          <w:szCs w:val="72"/>
        </w:rPr>
        <w:t>–</w:t>
      </w:r>
      <w:r w:rsidRPr="001356C7">
        <w:rPr>
          <w:rFonts w:ascii="Times New Roman" w:hAnsi="Times New Roman" w:cs="Times New Roman"/>
          <w:color w:val="ED7D31" w:themeColor="accent2"/>
          <w:sz w:val="72"/>
          <w:szCs w:val="72"/>
        </w:rPr>
        <w:t xml:space="preserve"> GRILL</w:t>
      </w:r>
    </w:p>
    <w:p w:rsidR="001356C7" w:rsidRDefault="001356C7" w:rsidP="001356C7">
      <w:pPr>
        <w:tabs>
          <w:tab w:val="left" w:pos="1650"/>
        </w:tabs>
        <w:rPr>
          <w:rFonts w:ascii="Times New Roman" w:hAnsi="Times New Roman" w:cs="Times New Roman"/>
          <w:color w:val="ED7D31" w:themeColor="accent2"/>
          <w:sz w:val="72"/>
          <w:szCs w:val="72"/>
        </w:rPr>
      </w:pPr>
    </w:p>
    <w:p w:rsidR="001356C7" w:rsidRDefault="001356C7" w:rsidP="001356C7">
      <w:pPr>
        <w:rPr>
          <w:rFonts w:ascii="Times New Roman" w:hAnsi="Times New Roman" w:cs="Times New Roman"/>
          <w:color w:val="ED7D31" w:themeColor="accent2"/>
          <w:sz w:val="72"/>
          <w:szCs w:val="72"/>
        </w:rPr>
      </w:pPr>
    </w:p>
    <w:p w:rsidR="001356C7" w:rsidRPr="008319E3" w:rsidRDefault="001356C7" w:rsidP="001356C7">
      <w:pPr>
        <w:rPr>
          <w:rFonts w:ascii="Dreaming Outloud Pro" w:hAnsi="Dreaming Outloud Pro" w:cs="Dreaming Outloud Pro"/>
          <w:sz w:val="44"/>
          <w:szCs w:val="44"/>
        </w:rPr>
      </w:pPr>
      <w:r w:rsidRPr="008319E3">
        <w:rPr>
          <w:rFonts w:ascii="Dreaming Outloud Pro" w:hAnsi="Dreaming Outloud Pro" w:cs="Dreaming Outloud Pro"/>
          <w:sz w:val="44"/>
          <w:szCs w:val="44"/>
        </w:rPr>
        <w:t>Mandag den 19. juni kl. 19.30 tænder arrangementsudvalget op i grillen ved klubhuset.</w:t>
      </w:r>
      <w:r w:rsidRPr="008319E3">
        <w:rPr>
          <w:rFonts w:ascii="Dreaming Outloud Pro" w:hAnsi="Dreaming Outloud Pro" w:cs="Dreaming Outloud Pro"/>
          <w:sz w:val="44"/>
          <w:szCs w:val="44"/>
        </w:rPr>
        <w:br/>
        <w:t>Der kan købes pølser til fornuftige priser. Kom og hyg dig med dine klubkammerater og ønsk hinanden en rigtigt god sommer.</w:t>
      </w:r>
    </w:p>
    <w:p w:rsidR="001356C7" w:rsidRPr="001356C7" w:rsidRDefault="008319E3" w:rsidP="008319E3">
      <w:pPr>
        <w:tabs>
          <w:tab w:val="left" w:pos="4485"/>
        </w:tabs>
        <w:rPr>
          <w:rFonts w:ascii="Dreaming Outloud Pro" w:hAnsi="Dreaming Outloud Pro" w:cs="Dreaming Outloud Pro"/>
          <w:sz w:val="40"/>
          <w:szCs w:val="40"/>
        </w:rPr>
      </w:pPr>
      <w:r>
        <w:rPr>
          <w:rFonts w:ascii="Dreaming Outloud Pro" w:hAnsi="Dreaming Outloud Pro" w:cs="Dreaming Outloud Pro"/>
          <w:noProof/>
          <w:sz w:val="40"/>
          <w:szCs w:val="40"/>
          <w:lang w:eastAsia="da-DK"/>
        </w:rPr>
        <w:drawing>
          <wp:anchor distT="0" distB="0" distL="114300" distR="114300" simplePos="0" relativeHeight="251661312" behindDoc="1" locked="0" layoutInCell="1" allowOverlap="1" wp14:anchorId="168ED441" wp14:editId="00716CC7">
            <wp:simplePos x="0" y="0"/>
            <wp:positionH relativeFrom="margin">
              <wp:posOffset>-158115</wp:posOffset>
            </wp:positionH>
            <wp:positionV relativeFrom="paragraph">
              <wp:posOffset>172720</wp:posOffset>
            </wp:positionV>
            <wp:extent cx="1695450" cy="2063174"/>
            <wp:effectExtent l="0" t="0" r="0" b="0"/>
            <wp:wrapTight wrapText="bothSides">
              <wp:wrapPolygon edited="0">
                <wp:start x="0" y="0"/>
                <wp:lineTo x="0" y="21341"/>
                <wp:lineTo x="21357" y="21341"/>
                <wp:lineTo x="21357" y="0"/>
                <wp:lineTo x="0" y="0"/>
              </wp:wrapPolygon>
            </wp:wrapTight>
            <wp:docPr id="152872886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06" cy="2073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eaming Outloud Pro" w:hAnsi="Dreaming Outloud Pro" w:cs="Dreaming Outloud Pro"/>
          <w:sz w:val="40"/>
          <w:szCs w:val="40"/>
        </w:rPr>
        <w:tab/>
        <w:t>Vi ses.</w:t>
      </w:r>
    </w:p>
    <w:sectPr w:rsidR="001356C7" w:rsidRPr="00135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4C"/>
    <w:rsid w:val="00124F8C"/>
    <w:rsid w:val="001356C7"/>
    <w:rsid w:val="008319E3"/>
    <w:rsid w:val="00C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C8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zor\Desktop\DcH%20Vesthimmerland\SOMMER-grill%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SOMMER-grill 23</Template>
  <TotalTime>0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2023-06-02T15:28:00Z</dcterms:created>
  <dcterms:modified xsi:type="dcterms:W3CDTF">2023-06-02T15:28:00Z</dcterms:modified>
</cp:coreProperties>
</file>